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DE" w:rsidRPr="006A1DDE" w:rsidRDefault="006A1DDE" w:rsidP="006A1DDE">
      <w:pPr>
        <w:pStyle w:val="Nadpis1"/>
        <w:spacing w:after="240"/>
        <w:rPr>
          <w:rFonts w:asciiTheme="majorHAnsi" w:hAnsiTheme="majorHAnsi"/>
          <w:spacing w:val="52"/>
          <w:szCs w:val="32"/>
        </w:rPr>
      </w:pPr>
      <w:r w:rsidRPr="006A1DDE">
        <w:rPr>
          <w:rFonts w:asciiTheme="majorHAnsi" w:hAnsiTheme="majorHAnsi"/>
          <w:spacing w:val="52"/>
          <w:szCs w:val="32"/>
        </w:rPr>
        <w:t>Darovací smlouva</w:t>
      </w:r>
    </w:p>
    <w:p w:rsidR="006A1DDE" w:rsidRPr="004A0E36" w:rsidRDefault="006A1DDE" w:rsidP="006A1DDE">
      <w:pPr>
        <w:spacing w:after="240"/>
        <w:jc w:val="center"/>
        <w:rPr>
          <w:rFonts w:asciiTheme="majorHAnsi" w:hAnsiTheme="majorHAnsi"/>
          <w:b/>
          <w:szCs w:val="24"/>
        </w:rPr>
      </w:pPr>
      <w:r w:rsidRPr="004A0E36">
        <w:rPr>
          <w:rFonts w:asciiTheme="majorHAnsi" w:hAnsiTheme="majorHAnsi"/>
          <w:b/>
          <w:szCs w:val="24"/>
        </w:rPr>
        <w:t xml:space="preserve">uzavřená dle § 2055 a </w:t>
      </w:r>
      <w:proofErr w:type="spellStart"/>
      <w:r w:rsidRPr="004A0E36">
        <w:rPr>
          <w:rFonts w:asciiTheme="majorHAnsi" w:hAnsiTheme="majorHAnsi"/>
          <w:b/>
          <w:szCs w:val="24"/>
        </w:rPr>
        <w:t>násl</w:t>
      </w:r>
      <w:proofErr w:type="spellEnd"/>
      <w:r w:rsidRPr="004A0E36">
        <w:rPr>
          <w:rFonts w:asciiTheme="majorHAnsi" w:hAnsiTheme="majorHAnsi"/>
          <w:b/>
          <w:szCs w:val="24"/>
        </w:rPr>
        <w:t>. Občanského zákoníku v platném znění</w:t>
      </w:r>
    </w:p>
    <w:p w:rsidR="006A1DDE" w:rsidRPr="004A0E36" w:rsidRDefault="006A1DDE" w:rsidP="006A1DDE">
      <w:pPr>
        <w:spacing w:after="240"/>
        <w:jc w:val="center"/>
        <w:rPr>
          <w:rFonts w:asciiTheme="majorHAnsi" w:hAnsiTheme="majorHAnsi"/>
          <w:szCs w:val="24"/>
        </w:rPr>
      </w:pPr>
      <w:proofErr w:type="gramStart"/>
      <w:r w:rsidRPr="004A0E36">
        <w:rPr>
          <w:rFonts w:asciiTheme="majorHAnsi" w:hAnsiTheme="majorHAnsi"/>
          <w:szCs w:val="24"/>
        </w:rPr>
        <w:t>mezi</w:t>
      </w:r>
      <w:proofErr w:type="gramEnd"/>
    </w:p>
    <w:p w:rsidR="006A1DDE" w:rsidRPr="004A0E36" w:rsidRDefault="006A1DDE" w:rsidP="006A1DDE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Dárcem</w:t>
      </w:r>
    </w:p>
    <w:p w:rsidR="00F42352" w:rsidRPr="005F6241" w:rsidRDefault="00F42352" w:rsidP="00E30279">
      <w:pPr>
        <w:spacing w:line="360" w:lineRule="auto"/>
        <w:rPr>
          <w:rFonts w:asciiTheme="majorHAnsi" w:hAnsiTheme="majorHAnsi"/>
          <w:szCs w:val="24"/>
        </w:rPr>
      </w:pPr>
      <w:r w:rsidRPr="005F6241">
        <w:rPr>
          <w:rFonts w:asciiTheme="majorHAnsi" w:hAnsiTheme="majorHAnsi"/>
          <w:szCs w:val="24"/>
        </w:rPr>
        <w:t>Název firmy:</w:t>
      </w:r>
    </w:p>
    <w:p w:rsidR="00F42352" w:rsidRPr="005F6241" w:rsidRDefault="00F42352" w:rsidP="00E30279">
      <w:pPr>
        <w:spacing w:line="360" w:lineRule="auto"/>
        <w:rPr>
          <w:rFonts w:asciiTheme="majorHAnsi" w:hAnsiTheme="majorHAnsi"/>
          <w:szCs w:val="24"/>
        </w:rPr>
      </w:pPr>
      <w:r w:rsidRPr="005F6241">
        <w:rPr>
          <w:rFonts w:asciiTheme="majorHAnsi" w:hAnsiTheme="majorHAnsi"/>
          <w:szCs w:val="24"/>
        </w:rPr>
        <w:t>Adresa firmy</w:t>
      </w:r>
      <w:r>
        <w:rPr>
          <w:rFonts w:asciiTheme="majorHAnsi" w:hAnsiTheme="majorHAnsi"/>
          <w:szCs w:val="24"/>
        </w:rPr>
        <w:t>:</w:t>
      </w:r>
    </w:p>
    <w:p w:rsidR="00F42352" w:rsidRDefault="00F42352" w:rsidP="00E30279">
      <w:pPr>
        <w:spacing w:line="360" w:lineRule="auto"/>
        <w:rPr>
          <w:rFonts w:asciiTheme="majorHAnsi" w:hAnsiTheme="majorHAnsi"/>
          <w:szCs w:val="24"/>
        </w:rPr>
      </w:pPr>
      <w:r w:rsidRPr="005F6241">
        <w:rPr>
          <w:rFonts w:asciiTheme="majorHAnsi" w:hAnsiTheme="majorHAnsi"/>
          <w:szCs w:val="24"/>
        </w:rPr>
        <w:t>IČ</w:t>
      </w:r>
      <w:r>
        <w:rPr>
          <w:rFonts w:asciiTheme="majorHAnsi" w:hAnsiTheme="majorHAnsi"/>
          <w:szCs w:val="24"/>
        </w:rPr>
        <w:t>0:</w:t>
      </w:r>
    </w:p>
    <w:p w:rsidR="006A1DDE" w:rsidRPr="004A0E36" w:rsidRDefault="006A1DDE" w:rsidP="006A1DDE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</w:t>
      </w:r>
    </w:p>
    <w:p w:rsidR="006A1DDE" w:rsidRPr="004A0E36" w:rsidRDefault="006A1DDE" w:rsidP="006A1DDE">
      <w:pPr>
        <w:spacing w:before="24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Obdarovaným</w:t>
      </w:r>
    </w:p>
    <w:p w:rsidR="006A1DDE" w:rsidRPr="004A0E36" w:rsidRDefault="006A1DDE" w:rsidP="006A1DDE">
      <w:pPr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Křesťanská a demokratická unie – Č</w:t>
      </w:r>
      <w:r>
        <w:rPr>
          <w:rFonts w:asciiTheme="majorHAnsi" w:hAnsiTheme="majorHAnsi"/>
          <w:szCs w:val="24"/>
        </w:rPr>
        <w:t>eskoslovenská</w:t>
      </w:r>
      <w:r w:rsidRPr="004A0E36">
        <w:rPr>
          <w:rFonts w:asciiTheme="majorHAnsi" w:hAnsiTheme="majorHAnsi"/>
          <w:szCs w:val="24"/>
        </w:rPr>
        <w:t xml:space="preserve"> strana lidová</w:t>
      </w:r>
    </w:p>
    <w:p w:rsidR="006A1DDE" w:rsidRPr="004A0E36" w:rsidRDefault="006A1DDE" w:rsidP="006A1DDE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Karlovo náměstí </w:t>
      </w:r>
      <w:r w:rsidRPr="004A0E36">
        <w:rPr>
          <w:rFonts w:asciiTheme="majorHAnsi" w:hAnsiTheme="majorHAnsi"/>
          <w:szCs w:val="24"/>
        </w:rPr>
        <w:t>5</w:t>
      </w:r>
    </w:p>
    <w:p w:rsidR="006A1DDE" w:rsidRPr="004A0E36" w:rsidRDefault="006A1DDE" w:rsidP="006A1DDE">
      <w:pPr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128  01 Praha 2</w:t>
      </w:r>
    </w:p>
    <w:p w:rsidR="006A1DDE" w:rsidRPr="004A0E36" w:rsidRDefault="006A1DDE" w:rsidP="006A1DDE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IČO  </w:t>
      </w:r>
      <w:r w:rsidRPr="004A0E36">
        <w:rPr>
          <w:rFonts w:asciiTheme="majorHAnsi" w:hAnsiTheme="majorHAnsi"/>
          <w:szCs w:val="24"/>
        </w:rPr>
        <w:t>00442704</w:t>
      </w:r>
    </w:p>
    <w:p w:rsidR="006A1DDE" w:rsidRPr="006A1DDE" w:rsidRDefault="006A1DDE" w:rsidP="006A1DDE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 xml:space="preserve">číslo účtu: </w:t>
      </w:r>
      <w:r w:rsidRPr="006A1DDE">
        <w:rPr>
          <w:rFonts w:asciiTheme="majorHAnsi" w:hAnsiTheme="majorHAnsi"/>
          <w:b/>
          <w:szCs w:val="24"/>
        </w:rPr>
        <w:t>7251232/0800</w:t>
      </w:r>
    </w:p>
    <w:p w:rsidR="006A1DDE" w:rsidRPr="004A0E36" w:rsidRDefault="006A1DDE" w:rsidP="006A1DDE">
      <w:pPr>
        <w:spacing w:after="240"/>
        <w:rPr>
          <w:rFonts w:asciiTheme="majorHAnsi" w:hAnsiTheme="majorHAnsi"/>
          <w:b/>
          <w:szCs w:val="24"/>
        </w:rPr>
      </w:pPr>
      <w:r w:rsidRPr="004A0E36">
        <w:rPr>
          <w:rFonts w:asciiTheme="majorHAnsi" w:hAnsiTheme="majorHAnsi"/>
          <w:szCs w:val="24"/>
        </w:rPr>
        <w:t>zastoupena: generálním sekretářem</w:t>
      </w:r>
      <w:r w:rsidRPr="004A0E36">
        <w:rPr>
          <w:rFonts w:asciiTheme="majorHAnsi" w:hAnsiTheme="majorHAnsi"/>
          <w:b/>
          <w:szCs w:val="24"/>
        </w:rPr>
        <w:t xml:space="preserve"> Mgr. Pavlem Hořavou</w:t>
      </w:r>
    </w:p>
    <w:p w:rsidR="006A1DDE" w:rsidRPr="004A0E36" w:rsidRDefault="006A1DDE" w:rsidP="006A1DDE">
      <w:pPr>
        <w:spacing w:after="360"/>
        <w:jc w:val="center"/>
        <w:rPr>
          <w:rFonts w:asciiTheme="majorHAnsi" w:hAnsiTheme="majorHAnsi"/>
          <w:b/>
          <w:szCs w:val="24"/>
        </w:rPr>
      </w:pPr>
      <w:r w:rsidRPr="004A0E36">
        <w:rPr>
          <w:rFonts w:asciiTheme="majorHAnsi" w:hAnsiTheme="majorHAnsi"/>
          <w:b/>
          <w:szCs w:val="24"/>
        </w:rPr>
        <w:t>I.</w:t>
      </w:r>
    </w:p>
    <w:p w:rsidR="006A1DDE" w:rsidRPr="004A0E36" w:rsidRDefault="006A1DDE" w:rsidP="006A1DDE">
      <w:pPr>
        <w:numPr>
          <w:ilvl w:val="0"/>
          <w:numId w:val="1"/>
        </w:numPr>
        <w:spacing w:after="240"/>
        <w:ind w:left="357" w:hanging="357"/>
        <w:jc w:val="both"/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Dárce prohlašuje, že níže uvedený dar není v rozporu se zákonem a dobrými mravy.</w:t>
      </w:r>
    </w:p>
    <w:p w:rsidR="006A1DDE" w:rsidRPr="004A0E36" w:rsidRDefault="006A1DDE" w:rsidP="006A1DDE">
      <w:pPr>
        <w:numPr>
          <w:ilvl w:val="0"/>
          <w:numId w:val="1"/>
        </w:numPr>
        <w:spacing w:after="240"/>
        <w:jc w:val="both"/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 xml:space="preserve">Dárce přenechává obdarovanému dar – finanční částku ve </w:t>
      </w:r>
      <w:proofErr w:type="gramStart"/>
      <w:r w:rsidRPr="004A0E36">
        <w:rPr>
          <w:rFonts w:asciiTheme="majorHAnsi" w:hAnsiTheme="majorHAnsi"/>
          <w:szCs w:val="24"/>
        </w:rPr>
        <w:t>výši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4A0E36">
        <w:rPr>
          <w:rFonts w:asciiTheme="majorHAnsi" w:hAnsiTheme="majorHAnsi"/>
          <w:szCs w:val="24"/>
        </w:rPr>
        <w:t>,-Kč</w:t>
      </w:r>
      <w:proofErr w:type="gramEnd"/>
    </w:p>
    <w:p w:rsidR="006A1DDE" w:rsidRPr="004A0E36" w:rsidRDefault="006A1DDE" w:rsidP="006A1DDE">
      <w:pPr>
        <w:spacing w:after="240"/>
        <w:ind w:left="36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/</w:t>
      </w:r>
      <w:r w:rsidRPr="004A0E36">
        <w:rPr>
          <w:rFonts w:asciiTheme="majorHAnsi" w:hAnsiTheme="majorHAnsi"/>
          <w:szCs w:val="24"/>
        </w:rPr>
        <w:t>slovy: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/</w:t>
      </w:r>
      <w:r w:rsidRPr="004A0E36">
        <w:rPr>
          <w:rFonts w:asciiTheme="majorHAnsi" w:hAnsiTheme="majorHAnsi"/>
          <w:szCs w:val="24"/>
        </w:rPr>
        <w:t>k podpoře činnosti aktivit obdarovaného, které vykonává jako právnická osoba v souladu s programem křesťanskodemokratické strany.</w:t>
      </w:r>
    </w:p>
    <w:p w:rsidR="006A1DDE" w:rsidRPr="004A0E36" w:rsidRDefault="006A1DDE" w:rsidP="006A1DDE">
      <w:pPr>
        <w:spacing w:after="240"/>
        <w:jc w:val="center"/>
        <w:rPr>
          <w:rFonts w:asciiTheme="majorHAnsi" w:hAnsiTheme="majorHAnsi"/>
          <w:b/>
          <w:szCs w:val="24"/>
        </w:rPr>
      </w:pPr>
      <w:r w:rsidRPr="004A0E36">
        <w:rPr>
          <w:rFonts w:asciiTheme="majorHAnsi" w:hAnsiTheme="majorHAnsi"/>
          <w:b/>
          <w:szCs w:val="24"/>
        </w:rPr>
        <w:t>II.</w:t>
      </w:r>
    </w:p>
    <w:p w:rsidR="006A1DDE" w:rsidRPr="004A0E36" w:rsidRDefault="006A1DDE" w:rsidP="006A1DDE">
      <w:pPr>
        <w:spacing w:after="240"/>
        <w:ind w:left="426" w:firstLine="282"/>
        <w:jc w:val="both"/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Obdarovaný dar přijímá, potvrzuje přijetí daru svým podpisem a prohlašuje, že ho použije k dárcem určeným účelům.</w:t>
      </w:r>
    </w:p>
    <w:p w:rsidR="006A1DDE" w:rsidRPr="004A0E36" w:rsidRDefault="006A1DDE" w:rsidP="006A1DDE">
      <w:pPr>
        <w:spacing w:after="240"/>
        <w:jc w:val="center"/>
        <w:rPr>
          <w:rFonts w:asciiTheme="majorHAnsi" w:hAnsiTheme="majorHAnsi"/>
          <w:b/>
          <w:szCs w:val="24"/>
        </w:rPr>
      </w:pPr>
      <w:r w:rsidRPr="004A0E36">
        <w:rPr>
          <w:rFonts w:asciiTheme="majorHAnsi" w:hAnsiTheme="majorHAnsi"/>
          <w:b/>
          <w:szCs w:val="24"/>
        </w:rPr>
        <w:t>III.</w:t>
      </w:r>
    </w:p>
    <w:p w:rsidR="006A1DDE" w:rsidRPr="004A0E36" w:rsidRDefault="006A1DDE" w:rsidP="006A1DDE">
      <w:pPr>
        <w:ind w:firstLine="708"/>
        <w:jc w:val="both"/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Každá smluvní strana obdrží po jednom vyhotovení této smlouvy.</w:t>
      </w:r>
    </w:p>
    <w:p w:rsidR="00E30279" w:rsidRPr="004A0E36" w:rsidRDefault="00E30279" w:rsidP="00E30279">
      <w:pPr>
        <w:spacing w:before="720" w:after="9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V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proofErr w:type="gramStart"/>
      <w:r>
        <w:rPr>
          <w:rFonts w:asciiTheme="majorHAnsi" w:hAnsiTheme="majorHAnsi"/>
          <w:szCs w:val="24"/>
        </w:rPr>
        <w:t>dne</w:t>
      </w:r>
      <w:proofErr w:type="gramEnd"/>
    </w:p>
    <w:p w:rsidR="00E30279" w:rsidRPr="004A0E36" w:rsidRDefault="00E30279" w:rsidP="00E30279">
      <w:pPr>
        <w:rPr>
          <w:rFonts w:asciiTheme="majorHAnsi" w:hAnsiTheme="majorHAnsi"/>
          <w:szCs w:val="24"/>
        </w:rPr>
      </w:pPr>
      <w:r w:rsidRPr="004A0E36">
        <w:rPr>
          <w:rFonts w:asciiTheme="majorHAnsi" w:hAnsiTheme="majorHAnsi"/>
          <w:szCs w:val="24"/>
        </w:rPr>
        <w:t>_______________</w:t>
      </w:r>
      <w:r>
        <w:rPr>
          <w:rFonts w:asciiTheme="majorHAnsi" w:hAnsiTheme="majorHAnsi"/>
          <w:szCs w:val="24"/>
        </w:rPr>
        <w:t>_________</w:t>
      </w:r>
      <w:r w:rsidRPr="004A0E36">
        <w:rPr>
          <w:rFonts w:asciiTheme="majorHAnsi" w:hAnsiTheme="majorHAnsi"/>
          <w:szCs w:val="24"/>
        </w:rPr>
        <w:t xml:space="preserve">________ 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 xml:space="preserve">       </w:t>
      </w:r>
      <w:r w:rsidRPr="004A0E36">
        <w:rPr>
          <w:rFonts w:asciiTheme="majorHAnsi" w:hAnsiTheme="majorHAnsi"/>
          <w:szCs w:val="24"/>
        </w:rPr>
        <w:t>_____</w:t>
      </w:r>
      <w:r>
        <w:rPr>
          <w:rFonts w:asciiTheme="majorHAnsi" w:hAnsiTheme="majorHAnsi"/>
          <w:szCs w:val="24"/>
        </w:rPr>
        <w:t>___</w:t>
      </w:r>
      <w:r w:rsidRPr="004A0E36">
        <w:rPr>
          <w:rFonts w:asciiTheme="majorHAnsi" w:hAnsiTheme="majorHAnsi"/>
          <w:szCs w:val="24"/>
        </w:rPr>
        <w:t>_______</w:t>
      </w:r>
      <w:r>
        <w:rPr>
          <w:rFonts w:asciiTheme="majorHAnsi" w:hAnsiTheme="majorHAnsi"/>
          <w:szCs w:val="24"/>
        </w:rPr>
        <w:t>______</w:t>
      </w:r>
      <w:r w:rsidRPr="004A0E36">
        <w:rPr>
          <w:rFonts w:asciiTheme="majorHAnsi" w:hAnsiTheme="majorHAnsi"/>
          <w:szCs w:val="24"/>
        </w:rPr>
        <w:t>__________</w:t>
      </w:r>
    </w:p>
    <w:p w:rsidR="00E30279" w:rsidRPr="004A0E36" w:rsidRDefault="00E30279" w:rsidP="00E30279">
      <w:pPr>
        <w:ind w:firstLine="708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dárce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 xml:space="preserve">        </w:t>
      </w:r>
      <w:r w:rsidRPr="004A0E36">
        <w:rPr>
          <w:rFonts w:asciiTheme="majorHAnsi" w:hAnsiTheme="majorHAnsi"/>
          <w:szCs w:val="24"/>
        </w:rPr>
        <w:t>obdarovaný</w:t>
      </w:r>
    </w:p>
    <w:p w:rsidR="000B310B" w:rsidRPr="00212E68" w:rsidRDefault="006A1DDE" w:rsidP="000B310B">
      <w:pPr>
        <w:spacing w:after="240"/>
        <w:jc w:val="center"/>
        <w:rPr>
          <w:rFonts w:asciiTheme="majorHAnsi" w:hAnsiTheme="majorHAnsi"/>
          <w:b/>
          <w:spacing w:val="46"/>
          <w:sz w:val="32"/>
          <w:szCs w:val="32"/>
        </w:rPr>
      </w:pPr>
      <w:r>
        <w:br w:type="page"/>
      </w:r>
      <w:r w:rsidR="000B310B" w:rsidRPr="00212E68">
        <w:rPr>
          <w:rFonts w:asciiTheme="majorHAnsi" w:hAnsiTheme="majorHAnsi"/>
          <w:b/>
          <w:spacing w:val="46"/>
          <w:sz w:val="32"/>
          <w:szCs w:val="32"/>
        </w:rPr>
        <w:lastRenderedPageBreak/>
        <w:t>PŘÍLOHA DAROVACÍ SMLOUVY</w:t>
      </w:r>
    </w:p>
    <w:p w:rsidR="000B310B" w:rsidRDefault="000B310B" w:rsidP="000B310B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INFORMACE O ZPRACOVÁNÍ OSOBNÍCH ÚDAJŮ</w:t>
      </w:r>
    </w:p>
    <w:p w:rsidR="000B310B" w:rsidRPr="009F2859" w:rsidRDefault="000B310B" w:rsidP="000B310B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</w:p>
    <w:p w:rsidR="000B310B" w:rsidRPr="009F2859" w:rsidRDefault="000B310B" w:rsidP="000B310B">
      <w:pPr>
        <w:spacing w:after="1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Informace o zpracování osobních údajů</w:t>
      </w:r>
    </w:p>
    <w:p w:rsidR="000B310B" w:rsidRDefault="000B310B" w:rsidP="000B310B">
      <w:pPr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KDU-ČSL jakožto správce osobních údajů se sídlem v Praze, Palác </w:t>
      </w:r>
      <w:proofErr w:type="spellStart"/>
      <w:r>
        <w:rPr>
          <w:rFonts w:asciiTheme="majorHAnsi" w:hAnsiTheme="majorHAnsi"/>
          <w:sz w:val="22"/>
          <w:szCs w:val="22"/>
        </w:rPr>
        <w:t>Charitas</w:t>
      </w:r>
      <w:proofErr w:type="spellEnd"/>
      <w:r>
        <w:rPr>
          <w:rFonts w:asciiTheme="majorHAnsi" w:hAnsiTheme="majorHAnsi"/>
          <w:sz w:val="22"/>
          <w:szCs w:val="22"/>
        </w:rPr>
        <w:t xml:space="preserve">, Karlovo náměstí 317/5, 128 00, Praha 2, zpracovává osobní údaje, které se týkají dárců (subjekty osobních údajů). Tato informace slouží jako informace pro dárce ve smyslu článku 13 a </w:t>
      </w:r>
      <w:proofErr w:type="spellStart"/>
      <w:r>
        <w:rPr>
          <w:rFonts w:asciiTheme="majorHAnsi" w:hAnsiTheme="majorHAnsi"/>
          <w:sz w:val="22"/>
          <w:szCs w:val="22"/>
        </w:rPr>
        <w:t>násl</w:t>
      </w:r>
      <w:proofErr w:type="spellEnd"/>
      <w:r>
        <w:rPr>
          <w:rFonts w:asciiTheme="majorHAnsi" w:hAnsiTheme="majorHAnsi"/>
          <w:sz w:val="22"/>
          <w:szCs w:val="22"/>
        </w:rPr>
        <w:t xml:space="preserve">. Nařízení </w:t>
      </w:r>
      <w:r w:rsidRPr="002105C3">
        <w:rPr>
          <w:rFonts w:asciiTheme="majorHAnsi" w:hAnsiTheme="majorHAnsi"/>
          <w:sz w:val="22"/>
          <w:szCs w:val="22"/>
        </w:rPr>
        <w:t>Evropského parlamentu a Rady č. 2016/679 o ochraně fyzických osob v souvislosti se zpracováním osobních údajů a o volném pohybu těchto údajů a o zrušení směrnice 95/46/ES (dále jako „GDPR“).</w:t>
      </w:r>
    </w:p>
    <w:p w:rsidR="000B310B" w:rsidRDefault="000B310B" w:rsidP="000B310B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0B310B" w:rsidRDefault="000B310B" w:rsidP="000B310B">
      <w:pPr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Vaše osobní údaje podle darovací smlouvy zpracováváme jen na základě zákona č. 424/1991 Sb. o sdružování v politických stranách, podle něhož musí strany a hnutí předložit každoročně přehled o dárcích a jejich darech, a to včetně osobních údajů v podobě </w:t>
      </w:r>
      <w:r w:rsidRPr="00986363">
        <w:rPr>
          <w:rFonts w:asciiTheme="majorHAnsi" w:hAnsiTheme="majorHAnsi"/>
          <w:b/>
          <w:sz w:val="22"/>
          <w:szCs w:val="22"/>
        </w:rPr>
        <w:t>jména, příjmení a data narození</w:t>
      </w:r>
      <w:r>
        <w:rPr>
          <w:rFonts w:asciiTheme="majorHAnsi" w:hAnsiTheme="majorHAnsi"/>
          <w:sz w:val="22"/>
          <w:szCs w:val="22"/>
        </w:rPr>
        <w:t>. Právním důvodem ke zpracování těchto osobních údajů je tak plnění právní povinnosti správce.</w:t>
      </w:r>
    </w:p>
    <w:p w:rsidR="000B310B" w:rsidRDefault="000B310B" w:rsidP="000B310B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0B310B" w:rsidRPr="00BA7FAD" w:rsidRDefault="000B310B" w:rsidP="000B310B">
      <w:pPr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Poučení</w:t>
      </w:r>
    </w:p>
    <w:p w:rsidR="000B310B" w:rsidRPr="00BA7FAD" w:rsidRDefault="000B310B" w:rsidP="000B310B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BA7FAD">
        <w:rPr>
          <w:rFonts w:asciiTheme="majorHAnsi" w:hAnsiTheme="majorHAnsi"/>
          <w:sz w:val="22"/>
          <w:szCs w:val="22"/>
        </w:rPr>
        <w:t>Všechny subjekty údajů, jejichž údaje jsou zpracovávány, mají právo požadovat od Správce přístup k osobním údajům, právo na jejich opravu nebo výmaz, popřípadě omezení zpracování, a vznést námitku proti zpracování, jakož i právo na přenositelnost údajů.</w:t>
      </w:r>
    </w:p>
    <w:p w:rsidR="000B310B" w:rsidRPr="00BA7FAD" w:rsidRDefault="000B310B" w:rsidP="000B310B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0B310B" w:rsidRPr="00986363" w:rsidRDefault="000B310B" w:rsidP="000B310B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BA7FAD">
        <w:rPr>
          <w:rFonts w:asciiTheme="majorHAnsi" w:hAnsiTheme="majorHAnsi"/>
          <w:sz w:val="22"/>
          <w:szCs w:val="22"/>
        </w:rPr>
        <w:t xml:space="preserve">Bližší informace o zpracování, jakož i opravu nebo výmaz nebo omezení zpracování je možné prostřednictvím požadavku zaslaného na e-mail </w:t>
      </w:r>
      <w:hyperlink r:id="rId7" w:history="1">
        <w:r w:rsidRPr="001E532F">
          <w:rPr>
            <w:rStyle w:val="Hypertextovodkaz"/>
            <w:rFonts w:asciiTheme="majorHAnsi" w:hAnsiTheme="majorHAnsi"/>
            <w:sz w:val="22"/>
            <w:szCs w:val="22"/>
          </w:rPr>
          <w:t>osobniudaje@kdu.cz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  <w:r w:rsidRPr="00BA7FAD">
        <w:rPr>
          <w:rFonts w:asciiTheme="majorHAnsi" w:hAnsiTheme="majorHAnsi"/>
          <w:sz w:val="22"/>
          <w:szCs w:val="22"/>
        </w:rPr>
        <w:t xml:space="preserve">či na adresu: KDU-ČSL, Palác </w:t>
      </w:r>
      <w:proofErr w:type="spellStart"/>
      <w:r w:rsidRPr="00BA7FAD">
        <w:rPr>
          <w:rFonts w:asciiTheme="majorHAnsi" w:hAnsiTheme="majorHAnsi"/>
          <w:sz w:val="22"/>
          <w:szCs w:val="22"/>
        </w:rPr>
        <w:t>Charitas</w:t>
      </w:r>
      <w:proofErr w:type="spellEnd"/>
      <w:r w:rsidRPr="00BA7FAD">
        <w:rPr>
          <w:rFonts w:asciiTheme="majorHAnsi" w:hAnsiTheme="majorHAnsi"/>
          <w:sz w:val="22"/>
          <w:szCs w:val="22"/>
        </w:rPr>
        <w:t>, Karlovo náměstí 317/5, 128 00, Praha 2.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6A1DDE" w:rsidRDefault="006A1DDE">
      <w:pPr>
        <w:spacing w:after="200" w:line="276" w:lineRule="auto"/>
      </w:pPr>
    </w:p>
    <w:sectPr w:rsidR="006A1DDE" w:rsidSect="00A102D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97" w:right="1417" w:bottom="1258" w:left="1417" w:header="708" w:footer="5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70D" w:rsidRDefault="0085570D" w:rsidP="00B93266">
      <w:r>
        <w:separator/>
      </w:r>
    </w:p>
  </w:endnote>
  <w:endnote w:type="continuationSeparator" w:id="0">
    <w:p w:rsidR="0085570D" w:rsidRDefault="0085570D" w:rsidP="00B93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279" w:rsidRPr="00FD0267" w:rsidRDefault="00E30279" w:rsidP="00E30279">
    <w:pPr>
      <w:pStyle w:val="Zpat"/>
      <w:jc w:val="center"/>
      <w:rPr>
        <w:rFonts w:ascii="JohnSans Text Pro" w:hAnsi="JohnSans Text Pro"/>
        <w:color w:val="95B3D7" w:themeColor="accent1" w:themeTint="99"/>
        <w:sz w:val="18"/>
        <w:szCs w:val="18"/>
      </w:rPr>
    </w:pPr>
    <w:r w:rsidRPr="00FD0267">
      <w:rPr>
        <w:rFonts w:ascii="JohnSans Text Pro" w:hAnsi="JohnSans Text Pro"/>
        <w:color w:val="95B3D7" w:themeColor="accent1" w:themeTint="99"/>
        <w:sz w:val="18"/>
        <w:szCs w:val="18"/>
      </w:rPr>
      <w:t xml:space="preserve">Darovací smlouva KDU-ČSL –  </w:t>
    </w:r>
    <w:r>
      <w:rPr>
        <w:rFonts w:ascii="JohnSans Text Pro" w:hAnsi="JohnSans Text Pro"/>
        <w:color w:val="95B3D7" w:themeColor="accent1" w:themeTint="99"/>
        <w:sz w:val="18"/>
        <w:szCs w:val="18"/>
      </w:rPr>
      <w:t>právnické</w:t>
    </w:r>
    <w:r w:rsidRPr="00FD0267">
      <w:rPr>
        <w:rFonts w:ascii="JohnSans Text Pro" w:hAnsi="JohnSans Text Pro"/>
        <w:color w:val="95B3D7" w:themeColor="accent1" w:themeTint="99"/>
        <w:sz w:val="18"/>
        <w:szCs w:val="18"/>
      </w:rPr>
      <w:t xml:space="preserve"> osoby (</w:t>
    </w:r>
    <w:proofErr w:type="gramStart"/>
    <w:r w:rsidRPr="00FD0267">
      <w:rPr>
        <w:rFonts w:ascii="JohnSans Text Pro" w:hAnsi="JohnSans Text Pro"/>
        <w:color w:val="95B3D7" w:themeColor="accent1" w:themeTint="99"/>
        <w:sz w:val="18"/>
        <w:szCs w:val="18"/>
      </w:rPr>
      <w:t>v.20170214</w:t>
    </w:r>
    <w:proofErr w:type="gramEnd"/>
    <w:r w:rsidRPr="00FD0267">
      <w:rPr>
        <w:rFonts w:ascii="JohnSans Text Pro" w:hAnsi="JohnSans Text Pro"/>
        <w:color w:val="95B3D7" w:themeColor="accent1" w:themeTint="99"/>
        <w:sz w:val="18"/>
        <w:szCs w:val="18"/>
      </w:rPr>
      <w:t>)</w:t>
    </w:r>
  </w:p>
  <w:p w:rsidR="009F65CA" w:rsidRDefault="009F65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70D" w:rsidRDefault="0085570D" w:rsidP="00B93266">
      <w:r>
        <w:separator/>
      </w:r>
    </w:p>
  </w:footnote>
  <w:footnote w:type="continuationSeparator" w:id="0">
    <w:p w:rsidR="0085570D" w:rsidRDefault="0085570D" w:rsidP="00B93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22" w:rsidRDefault="006A1A2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0454" o:spid="_x0000_s1041" type="#_x0000_t75" style="position:absolute;margin-left:0;margin-top:0;width:273.75pt;height:197.25pt;z-index:-251656192;mso-position-horizontal:center;mso-position-horizontal-relative:margin;mso-position-vertical:center;mso-position-vertical-relative:margin" o:allowincell="f">
          <v:imagedata r:id="rId1" o:title="modry-listek-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3B" w:rsidRPr="00497F38" w:rsidRDefault="006A1A2C" w:rsidP="00B93266">
    <w:pPr>
      <w:pStyle w:val="Zhlav"/>
      <w:tabs>
        <w:tab w:val="left" w:pos="708"/>
      </w:tabs>
      <w:ind w:right="-851"/>
      <w:jc w:val="right"/>
      <w:rPr>
        <w:rFonts w:ascii="JohnSans Text Pro" w:hAnsi="JohnSans Text Pro"/>
        <w:color w:val="004588"/>
        <w:sz w:val="16"/>
        <w:szCs w:val="16"/>
      </w:rPr>
    </w:pPr>
    <w:r w:rsidRPr="006A1A2C">
      <w:rPr>
        <w:rFonts w:asciiTheme="minorHAnsi" w:hAnsiTheme="minorHAnsi"/>
        <w:noProof/>
        <w:color w:val="004588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0455" o:spid="_x0000_s1042" type="#_x0000_t75" style="position:absolute;left:0;text-align:left;margin-left:0;margin-top:0;width:273.75pt;height:197.25pt;z-index:-251655168;mso-position-horizontal:center;mso-position-horizontal-relative:margin;mso-position-vertical:center;mso-position-vertical-relative:margin" o:allowincell="f">
          <v:imagedata r:id="rId1" o:title="modry-listek-5"/>
          <w10:wrap anchorx="margin" anchory="margin"/>
        </v:shape>
      </w:pict>
    </w:r>
    <w:r w:rsidR="00497F38" w:rsidRPr="00497F38">
      <w:rPr>
        <w:noProof/>
        <w:color w:val="004588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-287655</wp:posOffset>
          </wp:positionV>
          <wp:extent cx="1139825" cy="723900"/>
          <wp:effectExtent l="19050" t="0" r="3175" b="0"/>
          <wp:wrapNone/>
          <wp:docPr id="1" name="Obrázek 0" descr="bile-pozadi-cerne-pism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e-pozadi-cerne-pism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98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3266" w:rsidRDefault="00B9326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22" w:rsidRDefault="006A1A2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80453" o:spid="_x0000_s1040" type="#_x0000_t75" style="position:absolute;margin-left:0;margin-top:0;width:273.75pt;height:197.25pt;z-index:-251657216;mso-position-horizontal:center;mso-position-horizontal-relative:margin;mso-position-vertical:center;mso-position-vertical-relative:margin" o:allowincell="f">
          <v:imagedata r:id="rId1" o:title="modry-listek-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D1B"/>
    <w:multiLevelType w:val="hybridMultilevel"/>
    <w:tmpl w:val="DEB43FE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B64F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038348C"/>
    <w:multiLevelType w:val="hybridMultilevel"/>
    <w:tmpl w:val="20FE22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931F4"/>
    <w:multiLevelType w:val="hybridMultilevel"/>
    <w:tmpl w:val="49AE28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68"/>
    <w:rsid w:val="000652E9"/>
    <w:rsid w:val="000B310B"/>
    <w:rsid w:val="000E67D1"/>
    <w:rsid w:val="0016125D"/>
    <w:rsid w:val="001B3551"/>
    <w:rsid w:val="00212E68"/>
    <w:rsid w:val="00240854"/>
    <w:rsid w:val="0024600C"/>
    <w:rsid w:val="003516DB"/>
    <w:rsid w:val="003A1C01"/>
    <w:rsid w:val="00450A64"/>
    <w:rsid w:val="00497F38"/>
    <w:rsid w:val="00540F22"/>
    <w:rsid w:val="005856D6"/>
    <w:rsid w:val="005F4258"/>
    <w:rsid w:val="0062169A"/>
    <w:rsid w:val="00644D1B"/>
    <w:rsid w:val="00672658"/>
    <w:rsid w:val="00684894"/>
    <w:rsid w:val="006A1A2C"/>
    <w:rsid w:val="006A1DDE"/>
    <w:rsid w:val="006F08D4"/>
    <w:rsid w:val="007130EF"/>
    <w:rsid w:val="00747033"/>
    <w:rsid w:val="007B162B"/>
    <w:rsid w:val="008130A1"/>
    <w:rsid w:val="008357D2"/>
    <w:rsid w:val="0085570D"/>
    <w:rsid w:val="00893895"/>
    <w:rsid w:val="008B118D"/>
    <w:rsid w:val="008F5F89"/>
    <w:rsid w:val="00907C3B"/>
    <w:rsid w:val="009B385B"/>
    <w:rsid w:val="009E56EA"/>
    <w:rsid w:val="009F65CA"/>
    <w:rsid w:val="00A102D7"/>
    <w:rsid w:val="00A532D9"/>
    <w:rsid w:val="00A54B2E"/>
    <w:rsid w:val="00AC7D22"/>
    <w:rsid w:val="00B2587B"/>
    <w:rsid w:val="00B93266"/>
    <w:rsid w:val="00BF610C"/>
    <w:rsid w:val="00E000BF"/>
    <w:rsid w:val="00E30279"/>
    <w:rsid w:val="00E36ED9"/>
    <w:rsid w:val="00E8433A"/>
    <w:rsid w:val="00EF31C1"/>
    <w:rsid w:val="00F3026F"/>
    <w:rsid w:val="00F42352"/>
    <w:rsid w:val="00FD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D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DDE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3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266"/>
  </w:style>
  <w:style w:type="paragraph" w:styleId="Zpat">
    <w:name w:val="footer"/>
    <w:basedOn w:val="Normln"/>
    <w:link w:val="ZpatChar"/>
    <w:uiPriority w:val="99"/>
    <w:unhideWhenUsed/>
    <w:rsid w:val="00B93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266"/>
  </w:style>
  <w:style w:type="paragraph" w:styleId="Textbubliny">
    <w:name w:val="Balloon Text"/>
    <w:basedOn w:val="Normln"/>
    <w:link w:val="TextbublinyChar"/>
    <w:uiPriority w:val="99"/>
    <w:semiHidden/>
    <w:unhideWhenUsed/>
    <w:rsid w:val="00B932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2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A1DDE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A1D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3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sobniudaje@kd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respondence\Dopis%20GS%20-%20mod&#345;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GS - modře</Template>
  <TotalTime>0</TotalTime>
  <Pages>2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KDU-ČSL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Pražák</dc:creator>
  <cp:lastModifiedBy>cacakova</cp:lastModifiedBy>
  <cp:revision>2</cp:revision>
  <cp:lastPrinted>2017-02-14T10:40:00Z</cp:lastPrinted>
  <dcterms:created xsi:type="dcterms:W3CDTF">2018-06-25T11:53:00Z</dcterms:created>
  <dcterms:modified xsi:type="dcterms:W3CDTF">2018-06-25T11:53:00Z</dcterms:modified>
</cp:coreProperties>
</file>